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C14" w:rsidRDefault="001E4C14">
      <w:pPr>
        <w:pStyle w:val="normal0"/>
        <w:spacing w:after="0"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Formularz zgłoszeniowy Good Deeds Day Polska</w:t>
      </w:r>
    </w:p>
    <w:p w:rsidR="001E4C14" w:rsidRDefault="001E4C14">
      <w:pPr>
        <w:pStyle w:val="normal0"/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AKCJE DOBROCZYNNE – ZGŁOSZENIE AKCJI</w:t>
      </w:r>
    </w:p>
    <w:p w:rsidR="001E4C14" w:rsidRDefault="001E4C14">
      <w:pPr>
        <w:pStyle w:val="normal0"/>
        <w:spacing w:after="0" w:line="240" w:lineRule="auto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98"/>
        <w:gridCol w:w="2312"/>
        <w:gridCol w:w="1006"/>
        <w:gridCol w:w="2255"/>
        <w:gridCol w:w="1134"/>
        <w:gridCol w:w="2409"/>
      </w:tblGrid>
      <w:tr w:rsidR="001E4C14" w:rsidTr="00D02031">
        <w:trPr>
          <w:trHeight w:val="300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Dane organizacji / instytucji / firmy</w:t>
            </w:r>
          </w:p>
        </w:tc>
      </w:tr>
      <w:tr w:rsidR="001E4C14" w:rsidTr="00D02031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9116" w:type="dxa"/>
            <w:gridSpan w:val="5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</w:tr>
      <w:tr w:rsidR="001E4C14" w:rsidTr="00D02031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Kod poczt.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Miejsco-</w:t>
            </w:r>
          </w:p>
          <w:p w:rsidR="001E4C14" w:rsidRDefault="001E4C14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wość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</w:tr>
      <w:tr w:rsidR="001E4C14" w:rsidTr="00D02031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Facebook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</w:tr>
    </w:tbl>
    <w:p w:rsidR="001E4C14" w:rsidRDefault="001E4C14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98"/>
        <w:gridCol w:w="2312"/>
        <w:gridCol w:w="1006"/>
        <w:gridCol w:w="2255"/>
        <w:gridCol w:w="1134"/>
        <w:gridCol w:w="2409"/>
      </w:tblGrid>
      <w:tr w:rsidR="001E4C14" w:rsidTr="00D02031">
        <w:trPr>
          <w:trHeight w:val="300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Osoba do kontaktu z organizacji / intuicji / firmy</w:t>
            </w:r>
          </w:p>
        </w:tc>
      </w:tr>
      <w:tr w:rsidR="001E4C14" w:rsidTr="00D02031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D02031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</w:tr>
    </w:tbl>
    <w:p w:rsidR="001E4C14" w:rsidRDefault="001E4C14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14"/>
      </w:tblGrid>
      <w:tr w:rsidR="001E4C14" w:rsidTr="00D02031">
        <w:trPr>
          <w:trHeight w:val="340"/>
        </w:trPr>
        <w:tc>
          <w:tcPr>
            <w:tcW w:w="10314" w:type="dxa"/>
            <w:shd w:val="clear" w:color="auto" w:fill="F2F2F2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 xml:space="preserve">Krótka charakterystyka organizacji / instytucji / firmy </w:t>
            </w:r>
            <w:r w:rsidRPr="00D02031">
              <w:rPr>
                <w:rFonts w:ascii="Arial" w:hAnsi="Arial" w:cs="Arial"/>
                <w:sz w:val="18"/>
                <w:szCs w:val="18"/>
              </w:rPr>
              <w:t>(cele, działania, odbiorcy)</w:t>
            </w:r>
          </w:p>
        </w:tc>
      </w:tr>
      <w:tr w:rsidR="001E4C14" w:rsidTr="00D02031">
        <w:trPr>
          <w:trHeight w:val="440"/>
        </w:trPr>
        <w:tc>
          <w:tcPr>
            <w:tcW w:w="10314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  <w:p w:rsidR="001E4C14" w:rsidRDefault="001E4C14" w:rsidP="00D02031">
            <w:pPr>
              <w:pStyle w:val="normal0"/>
              <w:spacing w:after="0" w:line="240" w:lineRule="auto"/>
            </w:pPr>
          </w:p>
          <w:p w:rsidR="001E4C14" w:rsidRDefault="001E4C14" w:rsidP="00D02031">
            <w:pPr>
              <w:pStyle w:val="normal0"/>
              <w:spacing w:after="0" w:line="240" w:lineRule="auto"/>
            </w:pPr>
          </w:p>
          <w:p w:rsidR="001E4C14" w:rsidRDefault="001E4C14" w:rsidP="00D02031">
            <w:pPr>
              <w:pStyle w:val="normal0"/>
              <w:spacing w:after="0" w:line="240" w:lineRule="auto"/>
            </w:pPr>
          </w:p>
          <w:p w:rsidR="001E4C14" w:rsidRDefault="001E4C14" w:rsidP="00D02031">
            <w:pPr>
              <w:pStyle w:val="normal0"/>
              <w:spacing w:after="0" w:line="240" w:lineRule="auto"/>
            </w:pPr>
          </w:p>
          <w:p w:rsidR="001E4C14" w:rsidRDefault="001E4C14" w:rsidP="00D02031">
            <w:pPr>
              <w:pStyle w:val="normal0"/>
              <w:spacing w:after="0" w:line="240" w:lineRule="auto"/>
            </w:pPr>
          </w:p>
        </w:tc>
      </w:tr>
    </w:tbl>
    <w:p w:rsidR="001E4C14" w:rsidRDefault="001E4C14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242"/>
        <w:gridCol w:w="3915"/>
        <w:gridCol w:w="1188"/>
        <w:gridCol w:w="3969"/>
      </w:tblGrid>
      <w:tr w:rsidR="001E4C14" w:rsidTr="00D02031">
        <w:trPr>
          <w:trHeight w:val="340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Informacje dotyczące planowanej akcji dobroczynnej</w:t>
            </w:r>
          </w:p>
        </w:tc>
      </w:tr>
      <w:tr w:rsidR="001E4C14" w:rsidTr="00D02031">
        <w:trPr>
          <w:trHeight w:val="840"/>
        </w:trPr>
        <w:tc>
          <w:tcPr>
            <w:tcW w:w="1242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3915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Forma akcji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</w:tr>
      <w:tr w:rsidR="001E4C14" w:rsidTr="00D02031">
        <w:trPr>
          <w:trHeight w:val="840"/>
        </w:trPr>
        <w:tc>
          <w:tcPr>
            <w:tcW w:w="1242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Czas trwania</w:t>
            </w:r>
          </w:p>
        </w:tc>
        <w:tc>
          <w:tcPr>
            <w:tcW w:w="3915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</w:tc>
      </w:tr>
    </w:tbl>
    <w:p w:rsidR="001E4C14" w:rsidRDefault="001E4C14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14"/>
      </w:tblGrid>
      <w:tr w:rsidR="001E4C14" w:rsidTr="00D02031">
        <w:trPr>
          <w:trHeight w:val="320"/>
        </w:trPr>
        <w:tc>
          <w:tcPr>
            <w:tcW w:w="10314" w:type="dxa"/>
            <w:shd w:val="clear" w:color="auto" w:fill="F2F2F2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Opis zgłaszanej akcji dobroczynnej</w:t>
            </w:r>
          </w:p>
        </w:tc>
      </w:tr>
      <w:tr w:rsidR="001E4C14" w:rsidTr="00D02031">
        <w:trPr>
          <w:trHeight w:val="60"/>
        </w:trPr>
        <w:tc>
          <w:tcPr>
            <w:tcW w:w="10314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/>
            </w:pPr>
          </w:p>
          <w:p w:rsidR="001E4C14" w:rsidRDefault="001E4C14" w:rsidP="00D02031">
            <w:pPr>
              <w:pStyle w:val="normal0"/>
              <w:spacing w:after="0"/>
            </w:pPr>
          </w:p>
          <w:p w:rsidR="001E4C14" w:rsidRDefault="001E4C14" w:rsidP="00D02031">
            <w:pPr>
              <w:pStyle w:val="normal0"/>
              <w:spacing w:after="0"/>
            </w:pPr>
          </w:p>
          <w:p w:rsidR="001E4C14" w:rsidRDefault="001E4C14" w:rsidP="00D02031">
            <w:pPr>
              <w:pStyle w:val="normal0"/>
              <w:spacing w:after="0"/>
            </w:pPr>
          </w:p>
          <w:p w:rsidR="001E4C14" w:rsidRDefault="001E4C14" w:rsidP="00D02031">
            <w:pPr>
              <w:pStyle w:val="normal0"/>
              <w:spacing w:after="0"/>
            </w:pPr>
          </w:p>
          <w:p w:rsidR="001E4C14" w:rsidRDefault="001E4C14" w:rsidP="00D02031">
            <w:pPr>
              <w:pStyle w:val="normal0"/>
              <w:spacing w:after="0"/>
            </w:pPr>
          </w:p>
          <w:p w:rsidR="001E4C14" w:rsidRDefault="001E4C14" w:rsidP="00D02031">
            <w:pPr>
              <w:pStyle w:val="normal0"/>
              <w:spacing w:after="0"/>
            </w:pPr>
          </w:p>
          <w:p w:rsidR="001E4C14" w:rsidRDefault="001E4C14" w:rsidP="00D02031">
            <w:pPr>
              <w:pStyle w:val="normal0"/>
              <w:spacing w:after="0"/>
            </w:pPr>
          </w:p>
        </w:tc>
      </w:tr>
    </w:tbl>
    <w:p w:rsidR="001E4C14" w:rsidRDefault="001E4C14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492"/>
        <w:gridCol w:w="6822"/>
      </w:tblGrid>
      <w:tr w:rsidR="001E4C14" w:rsidTr="00D02031">
        <w:trPr>
          <w:trHeight w:val="300"/>
        </w:trPr>
        <w:tc>
          <w:tcPr>
            <w:tcW w:w="3492" w:type="dxa"/>
            <w:shd w:val="clear" w:color="auto" w:fill="F2F2F2"/>
          </w:tcPr>
          <w:p w:rsidR="001E4C14" w:rsidRDefault="001E4C14" w:rsidP="00D02031">
            <w:pPr>
              <w:pStyle w:val="normal0"/>
              <w:spacing w:before="120"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 xml:space="preserve">Liczba osób, które zostaną zaangażowane przy akcji </w:t>
            </w:r>
          </w:p>
        </w:tc>
        <w:tc>
          <w:tcPr>
            <w:tcW w:w="6822" w:type="dxa"/>
            <w:shd w:val="clear" w:color="auto" w:fill="FFFFFF"/>
            <w:vAlign w:val="center"/>
          </w:tcPr>
          <w:p w:rsidR="001E4C14" w:rsidRDefault="001E4C14" w:rsidP="00D02031">
            <w:pPr>
              <w:pStyle w:val="normal0"/>
              <w:spacing w:after="0" w:line="240" w:lineRule="auto"/>
            </w:pPr>
          </w:p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1E4C14" w:rsidRDefault="001E4C14" w:rsidP="00D02031">
            <w:pPr>
              <w:pStyle w:val="normal0"/>
              <w:spacing w:after="0" w:line="240" w:lineRule="auto"/>
            </w:pPr>
          </w:p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 xml:space="preserve">Uwagi: </w:t>
            </w:r>
          </w:p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1E4C14" w:rsidRDefault="001E4C14" w:rsidP="00D02031">
            <w:pPr>
              <w:pStyle w:val="normal0"/>
              <w:spacing w:after="0" w:line="240" w:lineRule="auto"/>
            </w:pPr>
          </w:p>
          <w:p w:rsidR="001E4C14" w:rsidRDefault="001E4C14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</w:t>
            </w:r>
          </w:p>
        </w:tc>
      </w:tr>
    </w:tbl>
    <w:p w:rsidR="001E4C14" w:rsidRDefault="001E4C14">
      <w:pPr>
        <w:pStyle w:val="normal0"/>
        <w:spacing w:after="0"/>
      </w:pPr>
    </w:p>
    <w:p w:rsidR="001E4C14" w:rsidRDefault="001E4C14">
      <w:pPr>
        <w:pStyle w:val="normal0"/>
        <w:spacing w:after="0" w:line="240" w:lineRule="auto"/>
      </w:pPr>
    </w:p>
    <w:p w:rsidR="001E4C14" w:rsidRDefault="001E4C14">
      <w:pPr>
        <w:pStyle w:val="normal0"/>
        <w:spacing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Oświadczenia</w:t>
      </w:r>
      <w:r>
        <w:rPr>
          <w:rFonts w:ascii="Arial" w:hAnsi="Arial" w:cs="Arial"/>
          <w:b/>
          <w:sz w:val="18"/>
          <w:szCs w:val="18"/>
        </w:rPr>
        <w:br/>
      </w:r>
    </w:p>
    <w:p w:rsidR="001E4C14" w:rsidRDefault="001E4C14">
      <w:pPr>
        <w:pStyle w:val="normal0"/>
        <w:spacing w:after="0"/>
        <w:jc w:val="both"/>
      </w:pPr>
      <w:r>
        <w:rPr>
          <w:rFonts w:ascii="Arial" w:hAnsi="Arial" w:cs="Arial"/>
          <w:sz w:val="16"/>
          <w:szCs w:val="16"/>
        </w:rPr>
        <w:t>1. Zgodnie z Art.23, ust.1, pkt. 1 Ustawy z dnia 29 sierpnia 1997 r. o ochronie danych osobowych wyrażam zgodę na przetwarzanie moich danych osobowych zawartych na tym formularzu na potrzeby realizacji działań statutowych Stowarzyszenia Regionalne Centrum Wolontariatu w Krakowie. Administratorem danych jest Stowarzyszenie Regionalne Centrum Wolontariatu w Krakowie.</w:t>
      </w:r>
    </w:p>
    <w:p w:rsidR="001E4C14" w:rsidRDefault="001E4C14">
      <w:pPr>
        <w:pStyle w:val="normal0"/>
        <w:spacing w:after="0"/>
        <w:jc w:val="both"/>
      </w:pPr>
    </w:p>
    <w:p w:rsidR="001E4C14" w:rsidRDefault="001E4C14">
      <w:pPr>
        <w:pStyle w:val="normal0"/>
        <w:spacing w:after="0" w:line="240" w:lineRule="auto"/>
      </w:pPr>
    </w:p>
    <w:p w:rsidR="001E4C14" w:rsidRDefault="001E4C14">
      <w:pPr>
        <w:pStyle w:val="normal0"/>
        <w:spacing w:after="0" w:line="240" w:lineRule="auto"/>
      </w:pPr>
      <w:r>
        <w:rPr>
          <w:rFonts w:ascii="Arial" w:hAnsi="Arial" w:cs="Arial"/>
          <w:i/>
          <w:sz w:val="16"/>
          <w:szCs w:val="16"/>
        </w:rPr>
        <w:t>Kraków, dnia ……………………..…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…………………………………………</w:t>
      </w:r>
    </w:p>
    <w:p w:rsidR="001E4C14" w:rsidRDefault="001E4C14">
      <w:pPr>
        <w:pStyle w:val="normal0"/>
        <w:spacing w:after="0" w:line="240" w:lineRule="auto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Podpis przedstawiciela organizacji/instytucji/firmy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1E4C14" w:rsidRDefault="001E4C14">
      <w:pPr>
        <w:pStyle w:val="normal0"/>
        <w:tabs>
          <w:tab w:val="left" w:pos="5670"/>
        </w:tabs>
        <w:spacing w:after="0" w:line="240" w:lineRule="auto"/>
      </w:pPr>
      <w:r>
        <w:rPr>
          <w:rFonts w:ascii="Arial" w:hAnsi="Arial" w:cs="Arial"/>
          <w:sz w:val="16"/>
          <w:szCs w:val="16"/>
        </w:rPr>
        <w:tab/>
      </w:r>
    </w:p>
    <w:p w:rsidR="001E4C14" w:rsidRDefault="001E4C14">
      <w:pPr>
        <w:pStyle w:val="normal0"/>
        <w:tabs>
          <w:tab w:val="left" w:pos="3544"/>
        </w:tabs>
        <w:spacing w:after="0" w:line="240" w:lineRule="auto"/>
      </w:pPr>
    </w:p>
    <w:p w:rsidR="001E4C14" w:rsidRDefault="001E4C14">
      <w:pPr>
        <w:pStyle w:val="normal0"/>
        <w:tabs>
          <w:tab w:val="left" w:pos="3544"/>
        </w:tabs>
        <w:spacing w:after="0" w:line="240" w:lineRule="auto"/>
      </w:pPr>
      <w:bookmarkStart w:id="0" w:name="_gjdgxs" w:colFirst="0" w:colLast="0"/>
      <w:bookmarkEnd w:id="0"/>
      <w:r>
        <w:rPr>
          <w:rFonts w:ascii="Arial" w:hAnsi="Arial" w:cs="Arial"/>
          <w:sz w:val="18"/>
          <w:szCs w:val="18"/>
        </w:rPr>
        <w:t xml:space="preserve">Wypełniony formularz prosimy przesłać na adres </w:t>
      </w:r>
      <w:hyperlink r:id="rId6">
        <w:r>
          <w:rPr>
            <w:rFonts w:ascii="Arial" w:hAnsi="Arial" w:cs="Arial"/>
            <w:color w:val="0000FF"/>
            <w:sz w:val="18"/>
            <w:szCs w:val="18"/>
            <w:u w:val="single"/>
          </w:rPr>
          <w:t>gddpolska@gmail.com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najpóźniej do 28  lutego 2017 r.</w:t>
      </w:r>
    </w:p>
    <w:sectPr w:rsidR="001E4C14" w:rsidSect="000F4826">
      <w:headerReference w:type="default" r:id="rId7"/>
      <w:footerReference w:type="default" r:id="rId8"/>
      <w:pgSz w:w="11906" w:h="16838"/>
      <w:pgMar w:top="1440" w:right="1080" w:bottom="1440" w:left="108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14" w:rsidRDefault="001E4C14" w:rsidP="000F4826">
      <w:pPr>
        <w:spacing w:after="0" w:line="240" w:lineRule="auto"/>
      </w:pPr>
      <w:r>
        <w:separator/>
      </w:r>
    </w:p>
  </w:endnote>
  <w:endnote w:type="continuationSeparator" w:id="0">
    <w:p w:rsidR="001E4C14" w:rsidRDefault="001E4C14" w:rsidP="000F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14" w:rsidRDefault="001E4C14">
    <w:pPr>
      <w:pStyle w:val="normal0"/>
      <w:tabs>
        <w:tab w:val="center" w:pos="4536"/>
        <w:tab w:val="right" w:pos="9072"/>
      </w:tabs>
      <w:spacing w:after="113"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3.png" o:spid="_x0000_i1028" type="#_x0000_t75" style="width:483.75pt;height:91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14" w:rsidRDefault="001E4C14" w:rsidP="000F4826">
      <w:pPr>
        <w:spacing w:after="0" w:line="240" w:lineRule="auto"/>
      </w:pPr>
      <w:r>
        <w:separator/>
      </w:r>
    </w:p>
  </w:footnote>
  <w:footnote w:type="continuationSeparator" w:id="0">
    <w:p w:rsidR="001E4C14" w:rsidRDefault="001E4C14" w:rsidP="000F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14" w:rsidRDefault="001E4C14">
    <w:pPr>
      <w:pStyle w:val="normal0"/>
      <w:tabs>
        <w:tab w:val="center" w:pos="4536"/>
        <w:tab w:val="right" w:pos="9072"/>
      </w:tabs>
      <w:spacing w:before="227" w:after="0"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2.png" o:spid="_x0000_i1026" type="#_x0000_t75" style="width:477.75pt;height:10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26"/>
    <w:rsid w:val="00067E88"/>
    <w:rsid w:val="00073BA2"/>
    <w:rsid w:val="00082F46"/>
    <w:rsid w:val="000F4826"/>
    <w:rsid w:val="001E4C14"/>
    <w:rsid w:val="002628D9"/>
    <w:rsid w:val="00322267"/>
    <w:rsid w:val="0043278F"/>
    <w:rsid w:val="00730CC6"/>
    <w:rsid w:val="00932D1C"/>
    <w:rsid w:val="00A07395"/>
    <w:rsid w:val="00AA14AE"/>
    <w:rsid w:val="00B55DC2"/>
    <w:rsid w:val="00C262AB"/>
    <w:rsid w:val="00CE6E5D"/>
    <w:rsid w:val="00D02031"/>
    <w:rsid w:val="00D737C8"/>
    <w:rsid w:val="00E003E9"/>
    <w:rsid w:val="00E86559"/>
    <w:rsid w:val="00FC1EBC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B"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F482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F482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F482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F482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F482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F482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2F4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2F4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2F4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2F4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2F4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2F46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0F4826"/>
    <w:pPr>
      <w:widowControl w:val="0"/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0F482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82F4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F482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2F46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dpolsk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200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Good Deeds Day Polska</dc:title>
  <dc:subject/>
  <dc:creator/>
  <cp:keywords/>
  <dc:description/>
  <cp:lastModifiedBy>UMWM</cp:lastModifiedBy>
  <cp:revision>4</cp:revision>
  <dcterms:created xsi:type="dcterms:W3CDTF">2017-02-02T13:44:00Z</dcterms:created>
  <dcterms:modified xsi:type="dcterms:W3CDTF">2017-02-08T14:45:00Z</dcterms:modified>
</cp:coreProperties>
</file>