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B" w:rsidRPr="007A009B" w:rsidRDefault="007A009B" w:rsidP="007A009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color w:val="000000"/>
          <w:sz w:val="18"/>
          <w:lang w:eastAsia="pl-PL"/>
        </w:rPr>
      </w:pPr>
      <w:r w:rsidRPr="007A009B">
        <w:rPr>
          <w:rFonts w:eastAsia="Times New Roman" w:cs="Arial"/>
          <w:sz w:val="18"/>
          <w:lang w:eastAsia="pl-PL"/>
        </w:rPr>
        <w:t>Załącznik nr 1 do Zasad przyznawania Znaku Ekonomii Społecznej</w:t>
      </w:r>
      <w:r w:rsidRPr="007A009B">
        <w:rPr>
          <w:rFonts w:eastAsia="Times New Roman" w:cs="Arial"/>
          <w:color w:val="000000"/>
          <w:sz w:val="18"/>
          <w:lang w:eastAsia="pl-PL"/>
        </w:rPr>
        <w:t xml:space="preserve"> „Zakup Prospołeczny”</w:t>
      </w:r>
    </w:p>
    <w:p w:rsidR="007A009B" w:rsidRPr="007A009B" w:rsidRDefault="007A009B" w:rsidP="007A009B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:rsidR="007A009B" w:rsidRPr="007A009B" w:rsidRDefault="007A009B" w:rsidP="007A009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7A009B">
        <w:rPr>
          <w:rFonts w:cs="Arial"/>
          <w:b/>
        </w:rPr>
        <w:t xml:space="preserve">ZASADY WERYFIKACJI </w:t>
      </w:r>
    </w:p>
    <w:p w:rsidR="007A009B" w:rsidRPr="007A009B" w:rsidRDefault="007A009B" w:rsidP="007A009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  <w:r w:rsidRPr="007A009B">
        <w:rPr>
          <w:rFonts w:cs="Arial"/>
          <w:b/>
        </w:rPr>
        <w:t>PODMIOTÓW EKONOMII SPOŁECZNEJ</w:t>
      </w:r>
    </w:p>
    <w:p w:rsidR="007A009B" w:rsidRPr="007A009B" w:rsidRDefault="007A009B" w:rsidP="007A009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lang w:eastAsia="pl-PL"/>
        </w:rPr>
      </w:pPr>
    </w:p>
    <w:p w:rsidR="007A009B" w:rsidRPr="007A009B" w:rsidRDefault="007A009B" w:rsidP="007A009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pl-PL"/>
        </w:rPr>
      </w:pPr>
      <w:r w:rsidRPr="007A009B">
        <w:rPr>
          <w:rFonts w:eastAsia="Times New Roman" w:cs="Arial"/>
          <w:b/>
          <w:bCs/>
          <w:lang w:eastAsia="pl-PL"/>
        </w:rPr>
        <w:t xml:space="preserve">1. Zakres i cel dokumentu </w:t>
      </w:r>
    </w:p>
    <w:p w:rsidR="007A009B" w:rsidRPr="007A009B" w:rsidRDefault="007A009B" w:rsidP="007A009B">
      <w:pPr>
        <w:spacing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W niniejszym dokumencie zawarto podstawowe wymagania jakie winien spełnić podmiot ekonomii społecznej poddający się dobrowolnej certyfikacji podmiotów ekonomii społecznej (PES). Certyfikat uzyskany w wyniku poddania się PES opisanym w niniejszym dokumencie procedurom jest potwierdzeniem zweryfikowania PES pod kątem jej wiarygodności i kompetencji do otrzymania znaku certyfikującego PES. </w:t>
      </w:r>
    </w:p>
    <w:p w:rsidR="007A009B" w:rsidRPr="007A009B" w:rsidRDefault="007A009B" w:rsidP="007A009B">
      <w:pPr>
        <w:spacing w:line="360" w:lineRule="auto"/>
        <w:jc w:val="both"/>
        <w:rPr>
          <w:rFonts w:cs="Arial"/>
          <w:b/>
          <w:color w:val="FF0000"/>
        </w:rPr>
      </w:pPr>
      <w:r w:rsidRPr="007A009B">
        <w:rPr>
          <w:rFonts w:cs="Arial"/>
        </w:rPr>
        <w:t xml:space="preserve">Celem znaku certyfikującego podmioty ekonomii społecznej na Dolnym Śląsku  jest zwiększenie konkurencyjności i poprawy kondycji PES  na rynku poprzez możliwość oznaczania nim towarów </w:t>
      </w:r>
      <w:r w:rsidRPr="007A009B">
        <w:rPr>
          <w:rFonts w:cs="Arial"/>
        </w:rPr>
        <w:br/>
        <w:t xml:space="preserve">i usług ekonomii społecznej, co zwraca uwagę konsumenta i może decydować o wyborze produktu, </w:t>
      </w:r>
      <w:r w:rsidRPr="007A009B">
        <w:rPr>
          <w:rFonts w:cs="Arial"/>
        </w:rPr>
        <w:br/>
        <w:t>a także o tym, iż podejmując decyzje konsumpcyjne, można kierować się względami społecznymi, jednocześnie wspierając rozwój przedsiębiorczości społecznej.</w:t>
      </w:r>
      <w:r w:rsidRPr="007A009B">
        <w:rPr>
          <w:rFonts w:cs="Arial"/>
          <w:b/>
          <w:color w:val="FF0000"/>
        </w:rPr>
        <w:t xml:space="preserve"> </w:t>
      </w:r>
    </w:p>
    <w:p w:rsidR="007A009B" w:rsidRPr="007A009B" w:rsidRDefault="007A009B" w:rsidP="007A009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lang w:eastAsia="pl-PL"/>
        </w:rPr>
      </w:pPr>
      <w:r w:rsidRPr="007A009B">
        <w:rPr>
          <w:rFonts w:eastAsia="Times New Roman" w:cs="Arial"/>
          <w:b/>
          <w:bCs/>
          <w:lang w:eastAsia="pl-PL"/>
        </w:rPr>
        <w:t>2. Podmioty ekonomii społecznej</w:t>
      </w:r>
    </w:p>
    <w:p w:rsidR="007A009B" w:rsidRPr="007A009B" w:rsidRDefault="007A009B" w:rsidP="007A009B">
      <w:pPr>
        <w:spacing w:after="0" w:line="360" w:lineRule="auto"/>
        <w:rPr>
          <w:rFonts w:cs="Arial"/>
          <w:b/>
        </w:rPr>
      </w:pPr>
      <w:r w:rsidRPr="007A009B">
        <w:rPr>
          <w:rFonts w:cs="Arial"/>
        </w:rPr>
        <w:t xml:space="preserve">Certyfikacji podmiotów ekonomii społecznej mogą się poddać: 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centra integracji społecznej (CIS),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zakłady aktywności zawodowej (ZAZ),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>warsztaty terapii zajęciowej (WTZ),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spółdzielnie socjalne,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spółdzielnie inwalidów i niewidomych,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spółki prawa handlowego ( spółka non-profit),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fundacje,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 xml:space="preserve">stowarzyszenia, </w:t>
      </w:r>
    </w:p>
    <w:p w:rsidR="007A009B" w:rsidRPr="007A009B" w:rsidRDefault="007A009B" w:rsidP="007A009B">
      <w:pPr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lastRenderedPageBreak/>
        <w:t>inne podmioty, które spełniają definicję organizacji pozarządowej w rozumieniu przepisów o działalności pożytku publicznego i o wolontariacie,</w:t>
      </w:r>
    </w:p>
    <w:p w:rsidR="00FE4B21" w:rsidRDefault="007A009B" w:rsidP="007A009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7A009B">
        <w:rPr>
          <w:rFonts w:cs="Aria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</w:t>
      </w:r>
      <w:r w:rsidR="00FE4B21">
        <w:rPr>
          <w:rFonts w:cs="Arial"/>
        </w:rPr>
        <w:t>,</w:t>
      </w:r>
    </w:p>
    <w:p w:rsidR="007A009B" w:rsidRPr="00164FEA" w:rsidRDefault="00FE4B21" w:rsidP="007A009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bookmarkStart w:id="0" w:name="_GoBack"/>
      <w:r w:rsidRPr="00164FEA">
        <w:rPr>
          <w:rFonts w:cs="Arial"/>
        </w:rPr>
        <w:t>pozostałe spółdzielnie socjalne o charakterze konsumenckim i wzajemnościowym (w tym spółdzielnie pracy)</w:t>
      </w:r>
      <w:r w:rsidR="007A009B" w:rsidRPr="00164FEA">
        <w:rPr>
          <w:rFonts w:cs="Arial"/>
        </w:rPr>
        <w:t xml:space="preserve">, </w:t>
      </w:r>
    </w:p>
    <w:bookmarkEnd w:id="0"/>
    <w:p w:rsidR="007A009B" w:rsidRPr="007A009B" w:rsidRDefault="007A009B" w:rsidP="007A009B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7A009B">
        <w:rPr>
          <w:rFonts w:cs="Arial"/>
        </w:rPr>
        <w:t>o ile prowadzą trwałą i efektywną działalność społeczną, jak również działalność ekonomiczną rozumianą jako zarejestrowana działalność gospodarcza, działalność pożytku publicznego  lub inna  działalność o charakterze ekonomicznym.</w:t>
      </w:r>
    </w:p>
    <w:p w:rsidR="007A009B" w:rsidRPr="007A009B" w:rsidRDefault="007A009B" w:rsidP="007A009B">
      <w:pPr>
        <w:spacing w:line="360" w:lineRule="auto"/>
        <w:rPr>
          <w:rFonts w:cs="Arial"/>
          <w:b/>
        </w:rPr>
      </w:pPr>
      <w:r w:rsidRPr="007A009B">
        <w:rPr>
          <w:rFonts w:cs="Arial"/>
          <w:b/>
        </w:rPr>
        <w:t xml:space="preserve">3. Zgłoszenie podmiotów ekonomii społecznej do certyfikacji </w:t>
      </w:r>
    </w:p>
    <w:p w:rsidR="007A009B" w:rsidRPr="007A009B" w:rsidRDefault="007A009B" w:rsidP="007A009B">
      <w:pPr>
        <w:spacing w:line="360" w:lineRule="auto"/>
        <w:jc w:val="both"/>
        <w:rPr>
          <w:rFonts w:cs="Arial"/>
        </w:rPr>
      </w:pPr>
      <w:r w:rsidRPr="007A009B">
        <w:rPr>
          <w:rFonts w:cs="Arial"/>
        </w:rPr>
        <w:t>Celem certyfikacji podmiot ekonomii społecznej składa do Biura Dolnośląskiej Kapituły Certyfikującej przy Dolnośląskim Ośrodku Polityki Społecznej Urzędu Marszałkowskiego Województwa Dolnośląskiego.</w:t>
      </w:r>
    </w:p>
    <w:p w:rsidR="007A009B" w:rsidRPr="007A009B" w:rsidRDefault="007A009B" w:rsidP="007A009B">
      <w:pPr>
        <w:spacing w:line="360" w:lineRule="auto"/>
        <w:rPr>
          <w:rFonts w:cs="Arial"/>
          <w:b/>
        </w:rPr>
      </w:pPr>
      <w:r w:rsidRPr="007A009B">
        <w:rPr>
          <w:rFonts w:cs="Arial"/>
          <w:b/>
        </w:rPr>
        <w:t>4. Badanie podmiotów ekonomii społecznej</w:t>
      </w:r>
    </w:p>
    <w:p w:rsidR="007A009B" w:rsidRPr="007A009B" w:rsidRDefault="007A009B" w:rsidP="007A009B">
      <w:pPr>
        <w:spacing w:line="360" w:lineRule="auto"/>
        <w:jc w:val="both"/>
        <w:rPr>
          <w:rFonts w:cs="Arial"/>
          <w:b/>
        </w:rPr>
      </w:pPr>
      <w:r w:rsidRPr="007A009B">
        <w:rPr>
          <w:rFonts w:cs="Arial"/>
          <w:color w:val="000000"/>
        </w:rPr>
        <w:t>Dolnośląska</w:t>
      </w:r>
      <w:r w:rsidRPr="007A009B">
        <w:rPr>
          <w:rFonts w:cs="Arial"/>
        </w:rPr>
        <w:t xml:space="preserve"> Kapituła Certyfikująca, celem zarekomendowania danego podmiotu do certyfikacji, jest obowiązana do sprawdzania na podstawie oświadczenia oraz właściwych dokumentów: </w:t>
      </w:r>
    </w:p>
    <w:p w:rsidR="007A009B" w:rsidRPr="007A009B" w:rsidRDefault="007A009B" w:rsidP="007A009B">
      <w:pPr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  <w:b/>
        </w:rPr>
        <w:t>formy prawnej certyfikowanego podmiotu</w:t>
      </w:r>
      <w:r w:rsidRPr="007A009B">
        <w:rPr>
          <w:rFonts w:cs="Arial"/>
        </w:rPr>
        <w:t xml:space="preserve"> – podmiot musi posiadać formę prawną określoną w pkt. 2. Dowodem jest aktualny (pod względem upoważnionych władz) wyciąg z właściwego rejestru; Dopuszczalny jest również wydruk z internetowej wyszukiwarki Krajowego Rejestru Sądowego Ministerstwa Sprawiedliwości: </w:t>
      </w:r>
      <w:hyperlink r:id="rId8" w:history="1">
        <w:r w:rsidRPr="007A009B">
          <w:rPr>
            <w:rFonts w:cs="Arial"/>
            <w:color w:val="0000FF"/>
            <w:u w:val="single"/>
          </w:rPr>
          <w:t>www.ms.gov.pl</w:t>
        </w:r>
      </w:hyperlink>
    </w:p>
    <w:p w:rsidR="007A009B" w:rsidRPr="007A009B" w:rsidRDefault="007A009B" w:rsidP="007A009B">
      <w:pPr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  <w:b/>
        </w:rPr>
        <w:t>społecznych celów działania podmiotu</w:t>
      </w:r>
      <w:r w:rsidRPr="007A009B">
        <w:rPr>
          <w:rFonts w:cs="Arial"/>
        </w:rPr>
        <w:t xml:space="preserve"> – podmiot musi wykazać faktyczną realizację działalności o charakterze społecznym lub społecznie użytecznym na rzecz osób zagrożonych wykluczeniem społecznym, wykluczonych społecznie lub społeczności lokalnej – dowodem jest oświadczenie przedstawione przez dany podmiot, zweryfikowane przez opinię Dolnośląskiej Kapituły Certyfikującej;</w:t>
      </w:r>
    </w:p>
    <w:p w:rsidR="007A009B" w:rsidRPr="007A009B" w:rsidRDefault="007A009B" w:rsidP="007A009B">
      <w:pPr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  <w:b/>
        </w:rPr>
        <w:lastRenderedPageBreak/>
        <w:t xml:space="preserve">stosownego okresu funkcjonowania podmiotu </w:t>
      </w:r>
      <w:r w:rsidRPr="007A009B">
        <w:rPr>
          <w:rFonts w:cs="Arial"/>
        </w:rPr>
        <w:t xml:space="preserve">– podmiot musi funkcjonować co najmniej 6 miesięcy. Dowodem jest aktualny (pod względem upoważnionych władz) wyciąg z właściwego rejestru; Dopuszczalny jest również wydruk z internetowej wyszukiwarki Krajowego Rejestru Sądowego Ministerstwa Sprawiedliwości: </w:t>
      </w:r>
      <w:hyperlink r:id="rId9" w:history="1">
        <w:r w:rsidRPr="007A009B">
          <w:rPr>
            <w:rFonts w:cs="Arial"/>
            <w:color w:val="0000FF"/>
            <w:u w:val="single"/>
          </w:rPr>
          <w:t>www.ms.gov.pl</w:t>
        </w:r>
      </w:hyperlink>
    </w:p>
    <w:p w:rsidR="007A009B" w:rsidRPr="007A009B" w:rsidRDefault="007A009B" w:rsidP="007A009B">
      <w:pPr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7A009B">
        <w:rPr>
          <w:rFonts w:cs="Arial"/>
          <w:b/>
        </w:rPr>
        <w:t>ekonomicznego wymiaru działania podmiotu</w:t>
      </w:r>
      <w:r w:rsidRPr="007A009B">
        <w:rPr>
          <w:rFonts w:cs="Arial"/>
        </w:rPr>
        <w:t>. Podmiot musi w ostatnim okresie obrachunkowym posiadać nie mniej niż 30% przychodów własnych w ogólnej wartości przychodów. Dowodem jest oświadczenie podmiotu, które jest weryfikowane przez Dolnośląska Kapitułę Certyfikującą. Do przychodów własnych zalicza się wszystkie przychody ze sprzedaży dóbr i usług oraz dotacje ze środków budżetu państwa, budżetu UE oraz budżetu jednostki samorządu terytorialnego w związku z realizacją zadań publicznych przez dany podmiot. Do dotacji nie zalicza się dotacji przyznanej w związku ze wspieraniem wykonywania zadań publicznych przyznawanych przez jednostkę samorządu terytorialnego lub budżet państwa.</w:t>
      </w:r>
    </w:p>
    <w:p w:rsidR="006C7E2D" w:rsidRPr="007A009B" w:rsidRDefault="006C7E2D" w:rsidP="007A009B"/>
    <w:sectPr w:rsidR="006C7E2D" w:rsidRPr="007A009B" w:rsidSect="00DC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C0" w:rsidRDefault="007E5AC0" w:rsidP="00DC5DAC">
      <w:pPr>
        <w:spacing w:after="0" w:line="240" w:lineRule="auto"/>
      </w:pPr>
      <w:r>
        <w:separator/>
      </w:r>
    </w:p>
  </w:endnote>
  <w:endnote w:type="continuationSeparator" w:id="0">
    <w:p w:rsidR="007E5AC0" w:rsidRDefault="007E5AC0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A8" w:rsidRDefault="00240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91440</wp:posOffset>
          </wp:positionV>
          <wp:extent cx="554355" cy="782955"/>
          <wp:effectExtent l="0" t="0" r="0" b="0"/>
          <wp:wrapSquare wrapText="bothSides"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>
      <w:tab/>
      <w:t xml:space="preserve">   </w:t>
    </w:r>
  </w:p>
  <w:p w:rsidR="00DC5DAC" w:rsidRPr="00AA4F94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 xml:space="preserve">ul. </w:t>
    </w:r>
    <w:r w:rsidR="002405A8">
      <w:rPr>
        <w:sz w:val="20"/>
        <w:szCs w:val="20"/>
      </w:rPr>
      <w:t>Hubska 7, 50-501</w:t>
    </w:r>
    <w:r w:rsidRPr="00AA4F94">
      <w:rPr>
        <w:sz w:val="20"/>
        <w:szCs w:val="20"/>
      </w:rPr>
      <w:t xml:space="preserve"> Wrocław</w:t>
    </w:r>
  </w:p>
  <w:p w:rsidR="00DC5DAC" w:rsidRPr="005628E3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5628E3">
      <w:rPr>
        <w:sz w:val="20"/>
        <w:szCs w:val="20"/>
      </w:rPr>
      <w:tab/>
      <w:t xml:space="preserve">    tel. </w:t>
    </w:r>
    <w:r w:rsidR="002405A8">
      <w:rPr>
        <w:sz w:val="20"/>
        <w:szCs w:val="20"/>
      </w:rPr>
      <w:t>500 156 066</w:t>
    </w:r>
    <w:r w:rsidRPr="005628E3">
      <w:rPr>
        <w:sz w:val="20"/>
        <w:szCs w:val="20"/>
      </w:rPr>
      <w:t>, fax. 71 770-42-30</w:t>
    </w:r>
  </w:p>
  <w:p w:rsidR="00DC5DAC" w:rsidRPr="005A00DA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:rsidR="00572C1A" w:rsidRDefault="00DC5DAC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3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:rsidR="00572C1A" w:rsidRDefault="00A81BBA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36830</wp:posOffset>
          </wp:positionV>
          <wp:extent cx="7172325" cy="1196975"/>
          <wp:effectExtent l="0" t="0" r="0" b="0"/>
          <wp:wrapNone/>
          <wp:docPr id="5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DC5DAC" w:rsidP="00DC5DAC">
    <w:pPr>
      <w:pStyle w:val="Stopka"/>
    </w:pPr>
  </w:p>
  <w:p w:rsidR="00DC5DAC" w:rsidRDefault="00DC5D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A8" w:rsidRDefault="00240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C0" w:rsidRDefault="007E5AC0" w:rsidP="00DC5DAC">
      <w:pPr>
        <w:spacing w:after="0" w:line="240" w:lineRule="auto"/>
      </w:pPr>
      <w:r>
        <w:separator/>
      </w:r>
    </w:p>
  </w:footnote>
  <w:footnote w:type="continuationSeparator" w:id="0">
    <w:p w:rsidR="007E5AC0" w:rsidRDefault="007E5AC0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A8" w:rsidRDefault="00240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</w:p>
  <w:p w:rsidR="00DC5DAC" w:rsidRPr="00721EBC" w:rsidRDefault="00DC5DAC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:rsidR="00DC5DAC" w:rsidRDefault="00A81BBA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6pt;margin-top:7.3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:rsidR="00DC5DAC" w:rsidRPr="005628E3" w:rsidRDefault="00DC5DAC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:rsidR="00DC5DAC" w:rsidRDefault="00DC5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A8" w:rsidRDefault="00240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D1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52D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36BE"/>
    <w:multiLevelType w:val="hybridMultilevel"/>
    <w:tmpl w:val="54FE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24F3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08C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5A65"/>
    <w:multiLevelType w:val="hybridMultilevel"/>
    <w:tmpl w:val="4560D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B3DEC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4A46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D3DC2"/>
    <w:multiLevelType w:val="hybridMultilevel"/>
    <w:tmpl w:val="F27ACC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263BF9"/>
    <w:multiLevelType w:val="hybridMultilevel"/>
    <w:tmpl w:val="F27ACC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A6C4766"/>
    <w:multiLevelType w:val="hybridMultilevel"/>
    <w:tmpl w:val="57444748"/>
    <w:lvl w:ilvl="0" w:tplc="F29E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C6CF4"/>
    <w:multiLevelType w:val="hybridMultilevel"/>
    <w:tmpl w:val="58E48C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5"/>
    <w:rsid w:val="00164FEA"/>
    <w:rsid w:val="00174A75"/>
    <w:rsid w:val="002405A8"/>
    <w:rsid w:val="00260AF2"/>
    <w:rsid w:val="00275259"/>
    <w:rsid w:val="00286234"/>
    <w:rsid w:val="00510486"/>
    <w:rsid w:val="00572C1A"/>
    <w:rsid w:val="005A00DA"/>
    <w:rsid w:val="006107E8"/>
    <w:rsid w:val="006238ED"/>
    <w:rsid w:val="006C7E2D"/>
    <w:rsid w:val="006D1FC6"/>
    <w:rsid w:val="00707F08"/>
    <w:rsid w:val="00740DD7"/>
    <w:rsid w:val="007A009B"/>
    <w:rsid w:val="007D0FD5"/>
    <w:rsid w:val="007E5AC0"/>
    <w:rsid w:val="008F22B8"/>
    <w:rsid w:val="00934FDD"/>
    <w:rsid w:val="0098380D"/>
    <w:rsid w:val="009F432F"/>
    <w:rsid w:val="00A65C43"/>
    <w:rsid w:val="00A76C14"/>
    <w:rsid w:val="00A81BBA"/>
    <w:rsid w:val="00B80B03"/>
    <w:rsid w:val="00BD257A"/>
    <w:rsid w:val="00CC35A3"/>
    <w:rsid w:val="00DC5DAC"/>
    <w:rsid w:val="00FA1B87"/>
    <w:rsid w:val="00FD0F25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Lucyna Pachciarz</cp:lastModifiedBy>
  <cp:revision>5</cp:revision>
  <dcterms:created xsi:type="dcterms:W3CDTF">2016-04-13T13:03:00Z</dcterms:created>
  <dcterms:modified xsi:type="dcterms:W3CDTF">2016-05-09T09:54:00Z</dcterms:modified>
</cp:coreProperties>
</file>